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12C97B6" w14:textId="77777777" w:rsidR="00B33243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44ED7BC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53BEF9BB" w:rsidR="00DC7FFC" w:rsidRDefault="007F4BBF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22</w:t>
                                        </w:r>
                                        <w:r w:rsidR="00877C9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18</w:t>
                                        </w:r>
                                      </w:p>
                                      <w:p w14:paraId="677D33A0" w14:textId="5BA0CC86" w:rsidR="00B33243" w:rsidRPr="00DC7FFC" w:rsidRDefault="0026768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</w:t>
                                        </w:r>
                                        <w:r w:rsidR="007F4BBF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877C9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ZA" w:eastAsia="en-ZA"/>
                                          </w:rPr>
                                          <w:drawing>
                                            <wp:inline distT="0" distB="0" distL="0" distR="0" wp14:anchorId="154E79F4" wp14:editId="7EA94686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53BEF9BB" w:rsidR="00DC7FFC" w:rsidRDefault="007F4BBF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  <w:r w:rsidR="00877C9B"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</w:p>
                                <w:p w14:paraId="677D33A0" w14:textId="5BA0CC86" w:rsidR="00B33243" w:rsidRPr="00DC7FFC" w:rsidRDefault="0026768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7F4BBF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877C9B"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154E79F4" wp14:editId="7EA94686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FF7">
              <w:t>07 07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7777777" w:rsidR="00B33243" w:rsidRDefault="00B33243">
            <w:pPr>
              <w:pStyle w:val="NoSpacing"/>
            </w:pPr>
          </w:p>
          <w:p w14:paraId="515250EF" w14:textId="197F7E52" w:rsidR="00B33243" w:rsidRDefault="00B33243">
            <w:pPr>
              <w:pStyle w:val="NoSpacing"/>
            </w:pPr>
          </w:p>
          <w:p w14:paraId="5DF7C647" w14:textId="4B1DDD7D" w:rsidR="00B33243" w:rsidRDefault="00BA5C3A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4E2E20B6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113030</wp:posOffset>
                      </wp:positionV>
                      <wp:extent cx="4686427" cy="10541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427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301"/>
                                  </w:tblGrid>
                                  <w:tr w:rsidR="00B33243" w:rsidRPr="00141C57" w14:paraId="7DFE43C8" w14:textId="77777777" w:rsidTr="002508B5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1A07A72" w14:textId="5A416D8F" w:rsidR="00B33243" w:rsidRPr="00141C57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6B757640" w14:textId="77777777" w:rsidR="002A530F" w:rsidRPr="002A530F" w:rsidRDefault="002A530F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ons volgende Aand diens is Sondag </w:t>
                                        </w:r>
                                        <w:r w:rsidRPr="002A530F">
                                          <w:rPr>
                                            <w:rFonts w:ascii="Kristen ITC" w:hAnsi="Kristen ITC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06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Mei </w:t>
                                        </w:r>
                                        <w:r w:rsidRPr="002A530F">
                                          <w:rPr>
                                            <w:rFonts w:ascii="Kristen ITC" w:hAnsi="Kristen ITC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2018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om </w:t>
                                        </w:r>
                                        <w:r w:rsidRPr="002A530F">
                                          <w:rPr>
                                            <w:rFonts w:ascii="Kristen ITC" w:hAnsi="Kristen ITC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18:30</w:t>
                                        </w:r>
                                      </w:p>
                                      <w:p w14:paraId="1382C04B" w14:textId="77777777" w:rsidR="006A2725" w:rsidRDefault="002A530F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Almal is welkom om dit by te woon. </w:t>
                                        </w:r>
                                      </w:p>
                                      <w:p w14:paraId="4385C5B3" w14:textId="71257B44" w:rsidR="00001831" w:rsidRPr="00141C57" w:rsidRDefault="006A2725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 w:rsidR="002A530F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it is ‘n belewenis o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m </w:t>
                                        </w:r>
                                        <w:r w:rsidR="002A530F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dit te ervaar. </w:t>
                                        </w: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141C57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7CB39D" w14:textId="77777777" w:rsidR="000D13AF" w:rsidRPr="00BA5C3A" w:rsidRDefault="000D13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8.9pt;width:369pt;height:8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301"/>
                            </w:tblGrid>
                            <w:tr w:rsidR="00B33243" w:rsidRPr="00141C57" w14:paraId="7DFE43C8" w14:textId="77777777" w:rsidTr="002508B5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1A07A72" w14:textId="5A416D8F" w:rsidR="00B33243" w:rsidRPr="00141C57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6B757640" w14:textId="77777777" w:rsidR="002A530F" w:rsidRPr="002A530F" w:rsidRDefault="002A530F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ons volgende Aand diens is Sondag </w:t>
                                  </w:r>
                                  <w:r w:rsidRPr="002A530F">
                                    <w:rPr>
                                      <w:rFonts w:ascii="Kristen ITC" w:hAnsi="Kristen ITC"/>
                                      <w:i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 Mei </w:t>
                                  </w:r>
                                  <w:r w:rsidRPr="002A530F">
                                    <w:rPr>
                                      <w:rFonts w:ascii="Kristen ITC" w:hAnsi="Kristen ITC"/>
                                      <w:i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 om </w:t>
                                  </w:r>
                                  <w:r w:rsidRPr="002A530F">
                                    <w:rPr>
                                      <w:rFonts w:ascii="Kristen ITC" w:hAnsi="Kristen ITC"/>
                                      <w:i/>
                                      <w:sz w:val="24"/>
                                      <w:szCs w:val="24"/>
                                    </w:rPr>
                                    <w:t>18:30</w:t>
                                  </w:r>
                                </w:p>
                                <w:p w14:paraId="1382C04B" w14:textId="77777777" w:rsidR="006A2725" w:rsidRDefault="002A530F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Almal is welkom om dit by te woon. </w:t>
                                  </w:r>
                                </w:p>
                                <w:p w14:paraId="4385C5B3" w14:textId="71257B44" w:rsidR="00001831" w:rsidRPr="00141C57" w:rsidRDefault="006A2725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2A530F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>it is ‘n belewenis o</w:t>
                                  </w:r>
                                  <w:r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m </w:t>
                                  </w:r>
                                  <w:r w:rsidR="002A530F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dit te ervaar. </w:t>
                                  </w:r>
                                </w:p>
                              </w:tc>
                            </w:tr>
                          </w:tbl>
                          <w:p w14:paraId="1E7B551B" w14:textId="77777777" w:rsidR="00B33243" w:rsidRPr="00141C57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7C7CB39D" w14:textId="77777777" w:rsidR="000D13AF" w:rsidRPr="00BA5C3A" w:rsidRDefault="000D13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E6963" w14:textId="77777777" w:rsidR="00B33243" w:rsidRDefault="00B33243">
            <w:pPr>
              <w:pStyle w:val="NoSpacing"/>
            </w:pPr>
          </w:p>
          <w:p w14:paraId="5D9DBB67" w14:textId="77777777" w:rsidR="00B33243" w:rsidRDefault="00EC3D69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54891D3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989330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93956" w14:textId="4F45E4FE" w:rsidR="00913B80" w:rsidRDefault="00197323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Bybel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Studie</w:t>
                                  </w:r>
                                  <w:proofErr w:type="spellEnd"/>
                                  <w:r w:rsidR="005C68F2"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05A7BFB3" w14:textId="742478A4" w:rsidR="00267689" w:rsidRDefault="00267689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Donderdag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F6B62"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April 2018  </w:t>
                                  </w:r>
                                </w:p>
                                <w:p w14:paraId="675F94B1" w14:textId="5FBA359D" w:rsidR="002D6A06" w:rsidRDefault="00267689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om 9:00 in die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konsistorie</w:t>
                                  </w:r>
                                  <w:proofErr w:type="spellEnd"/>
                                </w:p>
                                <w:p w14:paraId="20CD6CA6" w14:textId="03CDEC8F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F8CBAC" w14:textId="77777777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2EDA9F" w14:textId="1488380F" w:rsidR="005511F7" w:rsidRPr="00717A22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bymekaar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Jerries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Preotoria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3138719" w14:textId="77777777" w:rsidR="006558AB" w:rsidRPr="00FC36BC" w:rsidRDefault="006558AB" w:rsidP="000D1833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6.65pt;margin-top:77.9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5qPw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" fillcolor="white [3204]" strokecolor="white [3201]" strokeweight="3pt">
                      <v:textbox>
                        <w:txbxContent>
                          <w:p w14:paraId="7CE93956" w14:textId="4F45E4FE" w:rsidR="00913B80" w:rsidRDefault="00197323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Bybel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Studie</w:t>
                            </w:r>
                            <w:proofErr w:type="spellEnd"/>
                            <w:r w:rsidR="005C68F2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A7BFB3" w14:textId="742478A4" w:rsidR="00267689" w:rsidRDefault="00267689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Donderdag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B62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26 </w:t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April 2018  </w:t>
                            </w:r>
                          </w:p>
                          <w:p w14:paraId="675F94B1" w14:textId="5FBA359D" w:rsidR="002D6A06" w:rsidRDefault="00267689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om 9:00 in die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konsistorie</w:t>
                            </w:r>
                            <w:proofErr w:type="spellEnd"/>
                          </w:p>
                          <w:p w14:paraId="20CD6CA6" w14:textId="03CDEC8F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F8CBAC" w14:textId="77777777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2EDA9F" w14:textId="1488380F" w:rsidR="005511F7" w:rsidRPr="00717A22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bymekaar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Jerries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Preotoria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38719" w14:textId="77777777" w:rsidR="006558AB" w:rsidRPr="00FC36BC" w:rsidRDefault="006558AB" w:rsidP="000D1833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0C1C332B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067B95F0">
                                        <wp:extent cx="1608455" cy="11525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8455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29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Ljpw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067B95F0">
                                  <wp:extent cx="1608455" cy="1152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45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2748A40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EEC3B" w14:textId="77777777" w:rsid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="00C641EE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368976CA" w14:textId="77777777" w:rsidR="00F827B7" w:rsidRP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Onthou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asseblief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herwinnings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529EF7D4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618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964EB1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30" style="position:absolute;margin-left:208.2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CVB7Bo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6B0EEC3B" w14:textId="77777777" w:rsid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="00C641EE"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368976CA" w14:textId="77777777" w:rsidR="00F827B7" w:rsidRP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Onthou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asseblief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herwinnings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529EF7D4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8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64EB1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5C05BB97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1271E" w14:textId="047B3453" w:rsidR="00C641EE" w:rsidRPr="00BA5C3A" w:rsidRDefault="002A530F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beter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met Dennis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sterk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by die huis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A2725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ontak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hom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op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Selfoon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julle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kuier</w:t>
                                  </w:r>
                                  <w:proofErr w:type="spellEnd"/>
                                </w:p>
                                <w:p w14:paraId="4A6666AA" w14:textId="77777777" w:rsidR="001933E0" w:rsidRPr="00BA5C3A" w:rsidRDefault="008640C2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Dennis op 072 361 6049</w:t>
                                  </w:r>
                                </w:p>
                                <w:p w14:paraId="5236E79E" w14:textId="54008C95" w:rsidR="00913B80" w:rsidRPr="00AE401F" w:rsidRDefault="00913B80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1" style="position:absolute;margin-left:-10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" fillcolor="white [3204]" strokecolor="#7f7f7f [1604]" strokeweight="2pt">
                      <v:textbox inset=",0,2.16pt,0">
                        <w:txbxContent>
                          <w:p w14:paraId="1DA1271E" w14:textId="047B3453" w:rsidR="00C641EE" w:rsidRPr="00BA5C3A" w:rsidRDefault="002A530F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beter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met Dennis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sterk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by die huis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A2725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ontak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Selfoon</w:t>
                            </w:r>
                            <w:proofErr w:type="spellEnd"/>
                            <w:r w:rsidR="006A2725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kuier</w:t>
                            </w:r>
                            <w:proofErr w:type="spellEnd"/>
                          </w:p>
                          <w:p w14:paraId="4A6666AA" w14:textId="77777777" w:rsidR="001933E0" w:rsidRPr="00BA5C3A" w:rsidRDefault="008640C2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Dennis op 072 361 6049</w:t>
                            </w:r>
                          </w:p>
                          <w:p w14:paraId="5236E79E" w14:textId="54008C95" w:rsidR="00913B80" w:rsidRPr="00AE401F" w:rsidRDefault="00913B80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77777777" w:rsidR="00B33243" w:rsidRDefault="002A7E70">
                                  <w:pPr>
                                    <w:pStyle w:val="Year"/>
                                  </w:pPr>
                                  <w:r>
                                    <w:t>201</w:t>
                                  </w:r>
                                  <w:r w:rsidR="008A2192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77777777" w:rsidR="00B33243" w:rsidRDefault="002A7E70">
                            <w:pPr>
                              <w:pStyle w:val="Year"/>
                            </w:pPr>
                            <w:r>
                              <w:t>201</w:t>
                            </w:r>
                            <w:r w:rsidR="008A2192"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49FA83C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64102" w14:textId="66C31368" w:rsidR="0006469A" w:rsidRDefault="0006469A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7967B7A2" wp14:editId="1334F563">
                                        <wp:extent cx="782955" cy="5143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doves 1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295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BADE02" w14:textId="232DD7C8" w:rsidR="005511F7" w:rsidRDefault="0000183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baie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bly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pyrus" w:hAnsi="Papyrus"/>
                                      <w:b/>
                                      <w:szCs w:val="20"/>
                                    </w:rPr>
                                    <w:t>ê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dat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baie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van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mense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wat in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siekeboeg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was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op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herstel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pad </w:t>
                                  </w:r>
                                  <w:proofErr w:type="gram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is..</w:t>
                                  </w:r>
                                  <w:proofErr w:type="gramEnd"/>
                                </w:p>
                                <w:p w14:paraId="30BBE362" w14:textId="1F46B207" w:rsidR="00001831" w:rsidRDefault="0000183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dank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Hemelse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Vader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sy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genade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liefde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8A9EC08" w14:textId="77777777" w:rsidR="00AB0401" w:rsidRDefault="00AB040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4B8541" w14:textId="77C14A96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F732286" w14:textId="77777777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16CC7B73" w14:textId="77777777" w:rsidR="00BF6F97" w:rsidRPr="002E354E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0C964102" w14:textId="66C31368" w:rsidR="0006469A" w:rsidRDefault="0006469A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967B7A2" wp14:editId="1334F563">
                                  <wp:extent cx="782955" cy="514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ove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DE02" w14:textId="232DD7C8" w:rsidR="005511F7" w:rsidRDefault="0000183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bly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b/>
                                <w:szCs w:val="20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wat in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siekeboeg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op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herstel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pad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is..</w:t>
                            </w:r>
                            <w:proofErr w:type="gramEnd"/>
                          </w:p>
                          <w:p w14:paraId="30BBE362" w14:textId="1F46B207" w:rsidR="00001831" w:rsidRDefault="0000183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dank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Hemelse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Vader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genade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liefde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28A9EC08" w14:textId="77777777" w:rsidR="00AB0401" w:rsidRDefault="00AB040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5C4B8541" w14:textId="77C14A96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2F732286" w14:textId="77777777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16CC7B73" w14:textId="77777777" w:rsidR="00BF6F97" w:rsidRPr="002E354E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7D3287D4" w:rsidR="00B33243" w:rsidRDefault="00BA5C3A">
                  <w:pPr>
                    <w:jc w:val="center"/>
                  </w:pPr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 wp14:anchorId="1691D072" wp14:editId="71AB5E41">
                        <wp:extent cx="2857500" cy="28575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ankondigings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3C18C8C6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5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wDJg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KSLvAMmAgAATQ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8259E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255A4CAB">
                            <wp:simplePos x="0" y="0"/>
                            <wp:positionH relativeFrom="margin">
                              <wp:posOffset>-317</wp:posOffset>
                            </wp:positionH>
                            <wp:positionV relativeFrom="page">
                              <wp:posOffset>3215640</wp:posOffset>
                            </wp:positionV>
                            <wp:extent cx="4788000" cy="3403599"/>
                            <wp:effectExtent l="38100" t="57150" r="88900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8000" cy="3403599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9D882D" w14:textId="589A9E65" w:rsidR="005737AF" w:rsidRPr="00656088" w:rsidRDefault="00771494" w:rsidP="00A10CEB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22 </w:t>
                                        </w:r>
                                        <w:r w:rsidR="00877C9B" w:rsidRPr="00656088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April 2018</w:t>
                                        </w:r>
                                      </w:p>
                                      <w:p w14:paraId="44B327A6" w14:textId="45F6D81D" w:rsidR="004466DD" w:rsidRPr="00994B1C" w:rsidRDefault="00771494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Uitendelik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proofErr w:type="gram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printer</w:t>
                                        </w:r>
                                        <w:proofErr w:type="gram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B53FA2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/ </w:t>
                                        </w:r>
                                        <w:proofErr w:type="spellStart"/>
                                        <w:r w:rsidR="00B53FA2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drukker</w:t>
                                        </w:r>
                                        <w:proofErr w:type="spellEnd"/>
                                        <w:r w:rsidR="00B53FA2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</w:t>
                                        </w:r>
                                        <w:proofErr w:type="spell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="00844EC7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</w:p>
                                      <w:p w14:paraId="3D6146C7" w14:textId="389DCCA6" w:rsidR="00844EC7" w:rsidRPr="00994B1C" w:rsidRDefault="00844EC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Koerkoer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druk</w:t>
                                        </w:r>
                                        <w:proofErr w:type="spellEnd"/>
                                        <w:proofErr w:type="gram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preek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..</w:t>
                                        </w:r>
                                      </w:p>
                                      <w:p w14:paraId="18C0D77F" w14:textId="485161F6" w:rsidR="00844EC7" w:rsidRPr="00994B1C" w:rsidRDefault="00844EC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Dis was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regtig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lekker om so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sukkel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..</w:t>
                                        </w:r>
                                        <w:proofErr w:type="gramEnd"/>
                                      </w:p>
                                      <w:p w14:paraId="7527E87A" w14:textId="0F509C19" w:rsidR="00844EC7" w:rsidRPr="00994B1C" w:rsidRDefault="00844EC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Koerkoer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,</w:t>
                                        </w:r>
                                        <w:proofErr w:type="gram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preek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alles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julle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‘n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Sondag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die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Koerkoer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kry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beskikbaar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die </w:t>
                                        </w:r>
                                        <w:r w:rsidR="00994B1C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94B1C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webtuiste</w:t>
                                        </w:r>
                                        <w:proofErr w:type="spellEnd"/>
                                        <w:r w:rsidR="00994B1C"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4EB2BCCA" w14:textId="10EA6F66" w:rsidR="00994B1C" w:rsidRPr="00994B1C" w:rsidRDefault="00994B1C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heelwat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mense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die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daardeur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hulle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einige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iets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werksaamhe</w:t>
                                        </w:r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enigeiemand</w:t>
                                        </w:r>
                                        <w:proofErr w:type="spellEnd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bookmarkStart w:id="1" w:name="_GoBack"/>
                                        <w:bookmarkEnd w:id="1"/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direk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webstuiste</w:t>
                                        </w:r>
                                        <w:proofErr w:type="spellEnd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aflaai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805EC18" w14:textId="71392119" w:rsidR="00994B1C" w:rsidRDefault="00994B1C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As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iemand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iets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sien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lekker is </w:t>
                                        </w:r>
                                        <w:proofErr w:type="spellStart"/>
                                        <w:proofErr w:type="gram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laat</w:t>
                                        </w:r>
                                        <w:proofErr w:type="spellEnd"/>
                                        <w:proofErr w:type="gram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my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sodat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regstel</w:t>
                                        </w:r>
                                        <w:proofErr w:type="spellEnd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 w:rsid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5F7FF8A8" w14:textId="7AB9768D" w:rsidR="00943864" w:rsidRPr="00994B1C" w:rsidRDefault="00943864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6A2725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Lekker week</w:t>
                                        </w:r>
                                        <w:r w:rsidRPr="00994B1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 - Shawn</w:t>
                                        </w:r>
                                      </w:p>
                                      <w:p w14:paraId="620132D6" w14:textId="77777777" w:rsidR="00656088" w:rsidRPr="00AE7CF5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CA1B04C" w14:textId="77777777" w:rsidR="00656088" w:rsidRPr="0065608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7D9FE74" w14:textId="77777777" w:rsidR="00656088" w:rsidRPr="00791903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6" style="position:absolute;left:0;text-align:left;margin-left:0;margin-top:253.2pt;width:377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209D882D" w14:textId="589A9E65" w:rsidR="005737AF" w:rsidRPr="00656088" w:rsidRDefault="00771494" w:rsidP="00A10CEB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22 </w:t>
                                  </w:r>
                                  <w:r w:rsidR="00877C9B" w:rsidRPr="00656088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April 2018</w:t>
                                  </w:r>
                                </w:p>
                                <w:p w14:paraId="44B327A6" w14:textId="45F6D81D" w:rsidR="004466DD" w:rsidRPr="00994B1C" w:rsidRDefault="00771494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Uitendelik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proofErr w:type="gram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printer</w:t>
                                  </w:r>
                                  <w:proofErr w:type="gram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B53FA2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/ </w:t>
                                  </w:r>
                                  <w:proofErr w:type="spellStart"/>
                                  <w:r w:rsidR="00B53FA2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drukker</w:t>
                                  </w:r>
                                  <w:proofErr w:type="spellEnd"/>
                                  <w:r w:rsidR="00B53FA2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</w:t>
                                  </w:r>
                                  <w:proofErr w:type="spell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="00844EC7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</w:p>
                                <w:p w14:paraId="3D6146C7" w14:textId="389DCCA6" w:rsidR="00844EC7" w:rsidRPr="00994B1C" w:rsidRDefault="00844EC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proofErr w:type="gram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Koerkoer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druk</w:t>
                                  </w:r>
                                  <w:proofErr w:type="spellEnd"/>
                                  <w:proofErr w:type="gram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..</w:t>
                                  </w:r>
                                </w:p>
                                <w:p w14:paraId="18C0D77F" w14:textId="485161F6" w:rsidR="00844EC7" w:rsidRPr="00994B1C" w:rsidRDefault="00844EC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Dis was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regtig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lekker om so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sukkel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7527E87A" w14:textId="0F509C19" w:rsidR="00844EC7" w:rsidRPr="00994B1C" w:rsidRDefault="00844EC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Koerkoer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,</w:t>
                                  </w:r>
                                  <w:proofErr w:type="gram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preek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alles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julle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‘n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Sondag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die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Koerkoer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kry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beskikbaar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die </w:t>
                                  </w:r>
                                  <w:r w:rsidR="00994B1C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994B1C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webtuiste</w:t>
                                  </w:r>
                                  <w:proofErr w:type="spellEnd"/>
                                  <w:r w:rsidR="00994B1C"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4EB2BCCA" w14:textId="10EA6F66" w:rsidR="00994B1C" w:rsidRPr="00994B1C" w:rsidRDefault="00994B1C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heelwat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mense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die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daardeur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hulle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einige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iets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werksaamhe</w:t>
                                  </w:r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enigeiemand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bookmarkStart w:id="2" w:name="_GoBack"/>
                                  <w:bookmarkEnd w:id="2"/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direk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webstuiste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aflaai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805EC18" w14:textId="71392119" w:rsidR="00994B1C" w:rsidRDefault="00994B1C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iemand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iets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sien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lekker is </w:t>
                                  </w:r>
                                  <w:proofErr w:type="spellStart"/>
                                  <w:proofErr w:type="gram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laat</w:t>
                                  </w:r>
                                  <w:proofErr w:type="spellEnd"/>
                                  <w:proofErr w:type="gram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my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sodat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regstel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 w:rsid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5F7FF8A8" w14:textId="7AB9768D" w:rsidR="00943864" w:rsidRPr="00994B1C" w:rsidRDefault="00943864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A2725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Lekker week</w:t>
                                  </w:r>
                                  <w:r w:rsidRPr="00994B1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- Shawn</w:t>
                                  </w:r>
                                </w:p>
                                <w:p w14:paraId="620132D6" w14:textId="77777777" w:rsidR="00656088" w:rsidRPr="00AE7CF5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CA1B04C" w14:textId="77777777" w:rsidR="00656088" w:rsidRPr="0065608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7D9FE74" w14:textId="77777777" w:rsidR="00656088" w:rsidRPr="00791903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77777777" w:rsidR="00B33243" w:rsidRDefault="00B33243"/>
        </w:tc>
      </w:tr>
    </w:tbl>
    <w:p w14:paraId="38CE6F61" w14:textId="77777777" w:rsidR="00E772AA" w:rsidRDefault="00605AA1">
      <w:pPr>
        <w:pStyle w:val="NoSpacing"/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5A9A2FCC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1584" w14:textId="77777777" w:rsidR="0047344B" w:rsidRDefault="001E106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28F63B" wp14:editId="337B2F31">
                                  <wp:extent cx="904875" cy="908685"/>
                                  <wp:effectExtent l="0" t="0" r="952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utterflies.1 png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6B411584" w14:textId="77777777" w:rsidR="0047344B" w:rsidRDefault="001E106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7928F63B" wp14:editId="337B2F31">
                            <wp:extent cx="904875" cy="908685"/>
                            <wp:effectExtent l="0" t="0" r="952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utterflies.1 png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95DE" w14:textId="25CF38C3" w:rsidR="00795A54" w:rsidRDefault="00C97075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Kerkraad</w:t>
                            </w:r>
                            <w:proofErr w:type="spellEnd"/>
                          </w:p>
                          <w:p w14:paraId="1A5DAF21" w14:textId="77777777" w:rsidR="00A37EA8" w:rsidRDefault="00A37EA8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E5002C" w14:textId="77777777" w:rsidR="00FC36BC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</w:t>
                            </w:r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geniet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tee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verversings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saam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</w:p>
                          <w:p w14:paraId="29448F92" w14:textId="087D1E7F" w:rsidR="00DD418E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diens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Konsistorie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3E7195DE" w14:textId="25CF38C3" w:rsidR="00795A54" w:rsidRDefault="00C97075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Kerkraad</w:t>
                      </w:r>
                      <w:proofErr w:type="spellEnd"/>
                    </w:p>
                    <w:p w14:paraId="1A5DAF21" w14:textId="77777777" w:rsidR="00A37EA8" w:rsidRDefault="00A37EA8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61E5002C" w14:textId="77777777" w:rsidR="00FC36BC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</w:t>
                      </w:r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geniet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‘n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tee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verversings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saam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met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ons</w:t>
                      </w:r>
                      <w:proofErr w:type="spellEnd"/>
                    </w:p>
                    <w:p w14:paraId="29448F92" w14:textId="087D1E7F" w:rsidR="00DD418E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diens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Konsistorie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9CC">
        <w:rPr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77777777" w:rsidR="00B33243" w:rsidRDefault="009948AE" w:rsidP="00E852E8">
      <w:pPr>
        <w:pStyle w:val="NoSpacing"/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66FE796A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26507D38" w:rsidR="009935AA" w:rsidRDefault="00DD418E" w:rsidP="0026768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ERJA</w:t>
                            </w:r>
                            <w:r w:rsidR="000E72B7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ARS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DAE</w:t>
                            </w:r>
                          </w:p>
                          <w:p w14:paraId="3A65E3DE" w14:textId="588A37CB" w:rsidR="001C005A" w:rsidRDefault="00B53FA2" w:rsidP="00197323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="00760ADC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Apr</w:t>
                            </w:r>
                            <w:r w:rsidR="00DD418E" w:rsidRP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A10CE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Fanie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Strydom</w:t>
                            </w:r>
                            <w:r w:rsidR="00267689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E6DA5" w14:textId="7A8992C4" w:rsidR="00782CA6" w:rsidRDefault="00B53FA2" w:rsidP="00AB0401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Susan Venter.</w:t>
                            </w:r>
                          </w:p>
                          <w:p w14:paraId="0AD0727A" w14:textId="7AF79020" w:rsidR="00B53FA2" w:rsidRDefault="00B53FA2" w:rsidP="00AB0401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24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Apr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Mekyla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Potgieter.</w:t>
                            </w:r>
                          </w:p>
                          <w:p w14:paraId="08AA0154" w14:textId="6356A828" w:rsidR="00267689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Apr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Robyn Herbst.</w:t>
                            </w:r>
                          </w:p>
                          <w:p w14:paraId="71C4B37D" w14:textId="7FBAA679" w:rsidR="00AE7CF5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Pieter Rabie.</w:t>
                            </w:r>
                          </w:p>
                          <w:p w14:paraId="36917DA6" w14:textId="068E0F5E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2F03642" w14:textId="55560220" w:rsidR="00B53FA2" w:rsidRDefault="00B53FA2" w:rsidP="00B53FA2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9C5A98" wp14:editId="54FC04F2">
                                  <wp:extent cx="1358900" cy="749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koek 1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51DCB" w14:textId="43C4C97D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72AAF5" w14:textId="1D155E16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39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Jwk&#10;H0C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26507D38" w:rsidR="009935AA" w:rsidRDefault="00DD418E" w:rsidP="0026768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ERJA</w:t>
                      </w:r>
                      <w:r w:rsidR="000E72B7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ARS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DAE</w:t>
                      </w:r>
                    </w:p>
                    <w:p w14:paraId="3A65E3DE" w14:textId="588A37CB" w:rsidR="001C005A" w:rsidRDefault="00B53FA2" w:rsidP="00197323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22</w:t>
                      </w:r>
                      <w:r w:rsidR="00760ADC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Apr</w:t>
                      </w:r>
                      <w:r w:rsidR="00DD418E" w:rsidRP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A10CE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Fanie</w:t>
                      </w:r>
                      <w:proofErr w:type="spellEnd"/>
                      <w:proofErr w:type="gram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Strydom</w:t>
                      </w:r>
                      <w:r w:rsidR="00267689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47E6DA5" w14:textId="7A8992C4" w:rsidR="00782CA6" w:rsidRDefault="00B53FA2" w:rsidP="00AB0401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Susan Venter.</w:t>
                      </w:r>
                    </w:p>
                    <w:p w14:paraId="0AD0727A" w14:textId="7AF79020" w:rsidR="00B53FA2" w:rsidRDefault="00B53FA2" w:rsidP="00AB0401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24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Apr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Mekyla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Potgieter.</w:t>
                      </w:r>
                    </w:p>
                    <w:p w14:paraId="08AA0154" w14:textId="6356A828" w:rsidR="00267689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25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Apr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Robyn Herbst.</w:t>
                      </w:r>
                    </w:p>
                    <w:p w14:paraId="71C4B37D" w14:textId="7FBAA679" w:rsidR="00AE7CF5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Pieter Rabie.</w:t>
                      </w:r>
                    </w:p>
                    <w:p w14:paraId="36917DA6" w14:textId="068E0F5E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2F03642" w14:textId="55560220" w:rsidR="00B53FA2" w:rsidRDefault="00B53FA2" w:rsidP="00B53FA2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9C5A98" wp14:editId="54FC04F2">
                            <wp:extent cx="1358900" cy="749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oek 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51DCB" w14:textId="43C4C97D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F72AAF5" w14:textId="1D155E16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979C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6B8A0627">
                <wp:simplePos x="0" y="0"/>
                <wp:positionH relativeFrom="column">
                  <wp:posOffset>-55880</wp:posOffset>
                </wp:positionH>
                <wp:positionV relativeFrom="paragraph">
                  <wp:posOffset>3848100</wp:posOffset>
                </wp:positionV>
                <wp:extent cx="2338705" cy="409575"/>
                <wp:effectExtent l="0" t="0" r="23495" b="28575"/>
                <wp:wrapThrough wrapText="bothSides">
                  <wp:wrapPolygon edited="0">
                    <wp:start x="0" y="0"/>
                    <wp:lineTo x="0" y="22102"/>
                    <wp:lineTo x="21641" y="22102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6D65F" w14:textId="71FD6964" w:rsidR="00E43522" w:rsidRPr="00EF11D5" w:rsidRDefault="005511F7" w:rsidP="00E4352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="006A2725">
                              <w:rPr>
                                <w:sz w:val="18"/>
                                <w:szCs w:val="18"/>
                              </w:rPr>
                              <w:t>Geen</w:t>
                            </w:r>
                            <w:proofErr w:type="spellEnd"/>
                            <w:r w:rsidR="006A27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91903">
                              <w:rPr>
                                <w:sz w:val="18"/>
                                <w:szCs w:val="18"/>
                              </w:rPr>
                              <w:t>Kleuterkerk</w:t>
                            </w:r>
                            <w:proofErr w:type="spellEnd"/>
                            <w:r w:rsidR="0094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725">
                              <w:rPr>
                                <w:sz w:val="18"/>
                                <w:szCs w:val="18"/>
                              </w:rPr>
                              <w:t xml:space="preserve">as </w:t>
                            </w:r>
                            <w:proofErr w:type="spellStart"/>
                            <w:r w:rsidR="006A2725">
                              <w:rPr>
                                <w:sz w:val="18"/>
                                <w:szCs w:val="18"/>
                              </w:rPr>
                              <w:t>gevolg</w:t>
                            </w:r>
                            <w:proofErr w:type="spellEnd"/>
                            <w:r w:rsidR="006A2725">
                              <w:rPr>
                                <w:sz w:val="18"/>
                                <w:szCs w:val="18"/>
                              </w:rPr>
                              <w:t xml:space="preserve"> van die </w:t>
                            </w:r>
                            <w:proofErr w:type="spellStart"/>
                            <w:r w:rsidR="006A2725">
                              <w:rPr>
                                <w:sz w:val="18"/>
                                <w:szCs w:val="18"/>
                              </w:rPr>
                              <w:t>lang</w:t>
                            </w:r>
                            <w:proofErr w:type="spellEnd"/>
                            <w:r w:rsidR="006A27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A2725">
                              <w:rPr>
                                <w:sz w:val="18"/>
                                <w:szCs w:val="18"/>
                              </w:rPr>
                              <w:t>naweek</w:t>
                            </w:r>
                            <w:proofErr w:type="spellEnd"/>
                            <w:r w:rsidR="006A272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0" style="position:absolute;left:0;text-align:left;margin-left:-4.4pt;margin-top:303pt;width:184.1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4006D65F" w14:textId="71FD6964" w:rsidR="00E43522" w:rsidRPr="00EF11D5" w:rsidRDefault="005511F7" w:rsidP="00E43522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Daar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="006A2725">
                        <w:rPr>
                          <w:sz w:val="18"/>
                          <w:szCs w:val="18"/>
                        </w:rPr>
                        <w:t>Geen</w:t>
                      </w:r>
                      <w:proofErr w:type="spellEnd"/>
                      <w:r w:rsidR="006A272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91903">
                        <w:rPr>
                          <w:sz w:val="18"/>
                          <w:szCs w:val="18"/>
                        </w:rPr>
                        <w:t>Kleuterkerk</w:t>
                      </w:r>
                      <w:proofErr w:type="spellEnd"/>
                      <w:r w:rsidR="0094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volgende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Sondag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2725">
                        <w:rPr>
                          <w:sz w:val="18"/>
                          <w:szCs w:val="18"/>
                        </w:rPr>
                        <w:t xml:space="preserve">as </w:t>
                      </w:r>
                      <w:proofErr w:type="spellStart"/>
                      <w:r w:rsidR="006A2725">
                        <w:rPr>
                          <w:sz w:val="18"/>
                          <w:szCs w:val="18"/>
                        </w:rPr>
                        <w:t>gevolg</w:t>
                      </w:r>
                      <w:proofErr w:type="spellEnd"/>
                      <w:r w:rsidR="006A2725">
                        <w:rPr>
                          <w:sz w:val="18"/>
                          <w:szCs w:val="18"/>
                        </w:rPr>
                        <w:t xml:space="preserve"> van die </w:t>
                      </w:r>
                      <w:proofErr w:type="spellStart"/>
                      <w:r w:rsidR="006A2725">
                        <w:rPr>
                          <w:sz w:val="18"/>
                          <w:szCs w:val="18"/>
                        </w:rPr>
                        <w:t>lang</w:t>
                      </w:r>
                      <w:proofErr w:type="spellEnd"/>
                      <w:r w:rsidR="006A272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A2725">
                        <w:rPr>
                          <w:sz w:val="18"/>
                          <w:szCs w:val="18"/>
                        </w:rPr>
                        <w:t>naweek</w:t>
                      </w:r>
                      <w:proofErr w:type="spellEnd"/>
                      <w:r w:rsidR="006A272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08F088F4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:</w:t>
                            </w:r>
                          </w:p>
                          <w:p w14:paraId="5DE99C4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Maandag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Vrydag</w:t>
                            </w:r>
                            <w:proofErr w:type="spellEnd"/>
                          </w:p>
                          <w:p w14:paraId="661CFE7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09:00 – 12:00</w:t>
                            </w:r>
                          </w:p>
                          <w:p w14:paraId="015B480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Aand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19:00 – 20:00</w:t>
                            </w:r>
                          </w:p>
                          <w:p w14:paraId="25E6960D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Nr</w:t>
                            </w:r>
                            <w:proofErr w:type="spellEnd"/>
                          </w:p>
                          <w:p w14:paraId="1A1726F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071 044 4734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1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7CE4504D" w14:textId="77777777" w:rsidR="00795A54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Ure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:</w:t>
                      </w:r>
                    </w:p>
                    <w:p w14:paraId="5DE99C4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Maandag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Vrydag</w:t>
                      </w:r>
                      <w:proofErr w:type="spellEnd"/>
                    </w:p>
                    <w:p w14:paraId="661CFE7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09:00 – 12:00</w:t>
                      </w:r>
                    </w:p>
                    <w:p w14:paraId="015B480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Woensdag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Aand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19:00 – 20:00</w:t>
                      </w:r>
                    </w:p>
                    <w:p w14:paraId="25E6960D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Nr</w:t>
                      </w:r>
                      <w:proofErr w:type="spellEnd"/>
                    </w:p>
                    <w:p w14:paraId="1A1726F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071 044 4734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5FB05148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4031DE51" w14:textId="03C4A67F" w:rsidR="008C69BF" w:rsidRPr="00C25923" w:rsidRDefault="002D35A8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dankie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aan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almal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wat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bydra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tot</w:t>
                            </w:r>
                            <w:proofErr w:type="spellEnd"/>
                            <w:r w:rsidR="00E72B17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Spens</w:t>
                            </w:r>
                            <w:proofErr w:type="spellEnd"/>
                            <w:r w:rsidR="008C69BF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542A9926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soos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,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blikkies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</w:t>
                            </w:r>
                          </w:p>
                          <w:p w14:paraId="01422AD7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sit ‘n bussie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voorportaal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Konsistorie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. 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vergeet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het om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iets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 ‘n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geldjie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r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nodige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42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4031DE51" w14:textId="03C4A67F" w:rsidR="008C69BF" w:rsidRPr="00C25923" w:rsidRDefault="002D35A8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dankie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aan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almal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wat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bydra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tot</w:t>
                      </w:r>
                      <w:proofErr w:type="spellEnd"/>
                      <w:r w:rsidR="00E72B17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die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Spens</w:t>
                      </w:r>
                      <w:proofErr w:type="spellEnd"/>
                      <w:r w:rsidR="008C69BF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  <w:p w14:paraId="542A9926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soos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ek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,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et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blikkies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</w:t>
                      </w:r>
                    </w:p>
                    <w:p w14:paraId="01422AD7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sit ‘n bussie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voorportaal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Konsistorie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. 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vergeet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het om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iets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daar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 ‘n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los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geldjie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u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r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nodige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daarmee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doen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331222F9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D408E" w14:textId="77777777" w:rsidR="00E618FC" w:rsidRDefault="00E618FC" w:rsidP="00E43522">
                            <w:pPr>
                              <w:spacing w:before="0" w:after="0"/>
                              <w:ind w:left="-142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83B5AAF" w14:textId="77777777" w:rsidR="00782CA6" w:rsidRDefault="00782CA6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574FD4A3" w14:textId="164551F5" w:rsidR="005511F7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689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2</w:t>
                            </w:r>
                            <w:r w:rsidR="00B53FA2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April 2018</w:t>
                            </w:r>
                          </w:p>
                          <w:p w14:paraId="184079E7" w14:textId="77777777" w:rsidR="006A2725" w:rsidRDefault="00C77136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geen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11F7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Belydenis</w:t>
                            </w:r>
                            <w:proofErr w:type="spellEnd"/>
                            <w:proofErr w:type="gram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Senior</w:t>
                            </w:r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Fase</w:t>
                            </w:r>
                            <w:proofErr w:type="spellEnd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gevolg</w:t>
                            </w:r>
                            <w:proofErr w:type="spellEnd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van die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naweek</w:t>
                            </w:r>
                            <w:proofErr w:type="spellEnd"/>
                            <w:r w:rsidR="006A2725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C25261" w14:textId="1D7545C8" w:rsidR="00E43522" w:rsidRDefault="006A2725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Vrydag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Vryheidsdag</w:t>
                            </w:r>
                            <w:proofErr w:type="spellEnd"/>
                            <w:r w:rsidR="005511F7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3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" fillcolor="white [1301]" strokecolor="#4d4d4d [3209]" strokeweight="2pt">
                <v:stroke dashstyle="longDashDotDot" linestyle="thickThin"/>
                <v:textbox inset=",0,2.16pt,0">
                  <w:txbxContent>
                    <w:p w14:paraId="4E5D408E" w14:textId="77777777" w:rsidR="00E618FC" w:rsidRDefault="00E618FC" w:rsidP="00E43522">
                      <w:pPr>
                        <w:spacing w:before="0" w:after="0"/>
                        <w:ind w:left="-142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283B5AAF" w14:textId="77777777" w:rsidR="00782CA6" w:rsidRDefault="00782CA6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574FD4A3" w14:textId="164551F5" w:rsidR="005511F7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Daar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volgende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Sondag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r w:rsidR="00267689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2</w:t>
                      </w:r>
                      <w:r w:rsidR="00B53FA2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April 2018</w:t>
                      </w:r>
                    </w:p>
                    <w:p w14:paraId="184079E7" w14:textId="77777777" w:rsidR="006A2725" w:rsidRDefault="00C77136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geen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r w:rsidR="005511F7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Belydenis</w:t>
                      </w:r>
                      <w:proofErr w:type="spellEnd"/>
                      <w:proofErr w:type="gram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Klas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Senior</w:t>
                      </w:r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Fase</w:t>
                      </w:r>
                      <w:proofErr w:type="spellEnd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gevolg</w:t>
                      </w:r>
                      <w:proofErr w:type="spellEnd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van die </w:t>
                      </w:r>
                      <w:proofErr w:type="spellStart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naweek</w:t>
                      </w:r>
                      <w:proofErr w:type="spellEnd"/>
                      <w:r w:rsidR="006A2725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.</w:t>
                      </w:r>
                    </w:p>
                    <w:p w14:paraId="6DC25261" w14:textId="1D7545C8" w:rsidR="00E43522" w:rsidRDefault="006A2725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Vrydag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Vryheidsdag</w:t>
                      </w:r>
                      <w:proofErr w:type="spellEnd"/>
                      <w:r w:rsidR="005511F7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en-ZA" w:eastAsia="en-ZA"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609635D1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2 KERK STRAAT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77777777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071 044 4734</w:t>
                            </w:r>
                          </w:p>
                          <w:p w14:paraId="04FF944B" w14:textId="77777777" w:rsidR="005254BF" w:rsidRDefault="005254BF" w:rsidP="002A122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KINDERKERK ERIKA 084 306 2176</w:t>
                            </w:r>
                          </w:p>
                          <w:p w14:paraId="5BE8C009" w14:textId="77777777" w:rsidR="005254BF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VROUEDIENS ELIZE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084 872 5588</w:t>
                            </w:r>
                          </w:p>
                          <w:p w14:paraId="0B1BFB5B" w14:textId="77777777" w:rsidR="00463205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BELYDENIS KLAS SHAWN  071 044 4734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4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Mkcw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609635D1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2 KERK STRAAT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77777777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071 044 4734</w:t>
                      </w:r>
                    </w:p>
                    <w:p w14:paraId="04FF944B" w14:textId="77777777" w:rsidR="005254BF" w:rsidRDefault="005254BF" w:rsidP="002A122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KINDERKERK ERIKA 084 306 2176</w:t>
                      </w:r>
                    </w:p>
                    <w:p w14:paraId="5BE8C009" w14:textId="77777777" w:rsidR="005254BF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VROUEDIENS ELIZE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084 872 5588</w:t>
                      </w:r>
                    </w:p>
                    <w:p w14:paraId="0B1BFB5B" w14:textId="77777777" w:rsidR="00463205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BELYDENIS KLAS SHAWN  071 044 4734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5173" w14:textId="77777777" w:rsidR="00465816" w:rsidRDefault="00CB53D8" w:rsidP="0046581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AA</w:t>
                            </w:r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(Alcoholics </w:t>
                            </w:r>
                            <w:proofErr w:type="spellStart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Anonymus</w:t>
                            </w:r>
                            <w:proofErr w:type="spellEnd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929726" w14:textId="7731C3A6" w:rsidR="00DA0809" w:rsidRDefault="00CB53D8" w:rsidP="00BE0FB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ergadering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elke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Woensdag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om 19:3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0 in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Konsistorie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2BB1E3" w14:textId="28C5F87D" w:rsidR="00567BD9" w:rsidRPr="00BE0FB9" w:rsidRDefault="00567BD9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Mark: 079 385 8916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5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" fillcolor="white [3204]" strokecolor="#7f7f7f [1604]" strokeweight="2pt">
                <v:textbox inset=",0,2.16pt,0">
                  <w:txbxContent>
                    <w:p w14:paraId="7E855173" w14:textId="77777777" w:rsidR="00465816" w:rsidRDefault="00CB53D8" w:rsidP="00465816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AA</w:t>
                      </w:r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(Alcoholics </w:t>
                      </w:r>
                      <w:proofErr w:type="spellStart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Anonymus</w:t>
                      </w:r>
                      <w:proofErr w:type="spellEnd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B929726" w14:textId="7731C3A6" w:rsidR="00DA0809" w:rsidRDefault="00CB53D8" w:rsidP="00BE0FB9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</w:t>
                      </w:r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ergadering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elke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Woensdag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om 19:3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0 in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Konsistorie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B2BB1E3" w14:textId="28C5F87D" w:rsidR="00567BD9" w:rsidRPr="00BE0FB9" w:rsidRDefault="00567BD9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Mark: 079 385 8916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151CD3A2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8A2EC" w14:textId="77777777" w:rsidR="00CD11B2" w:rsidRDefault="00CB6FEA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esonderhede</w:t>
                            </w:r>
                            <w:proofErr w:type="spellEnd"/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9F2D4B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ABSA</w:t>
                            </w:r>
                          </w:p>
                          <w:p w14:paraId="5F99964C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220580016</w:t>
                            </w:r>
                          </w:p>
                          <w:p w14:paraId="2227CBC9" w14:textId="77777777" w:rsidR="008E716E" w:rsidRPr="00A63401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630242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6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s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Tk6q92WJyo7gbj9NHfgjYVmkfOOpq8nNufBzCSM/VRU++8mc3n&#10;flTDYb5YERAzl5bdpQW0IKicO87iduvCePukNN5Qj5V1KP8Tk4E0TVRQf5h+P7KX5+D19I/a/AI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6iM1bF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948A2EC" w14:textId="77777777" w:rsidR="00CD11B2" w:rsidRDefault="00CB6FEA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esonderhede</w:t>
                      </w:r>
                      <w:proofErr w:type="spellEnd"/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729F2D4B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ABSA</w:t>
                      </w:r>
                    </w:p>
                    <w:p w14:paraId="5F99964C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220580016</w:t>
                      </w:r>
                    </w:p>
                    <w:p w14:paraId="2227CBC9" w14:textId="77777777" w:rsidR="008E716E" w:rsidRPr="00A63401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630242</w:t>
                      </w:r>
                    </w:p>
                  </w:txbxContent>
                </v:textbox>
              </v:shape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37C52BB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C00B" w14:textId="12743221" w:rsidR="00791903" w:rsidRDefault="00791903" w:rsidP="0079190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3DADB" wp14:editId="35FC22A9">
                                  <wp:extent cx="895350" cy="1047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leuterkerk 2.gif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A91520" w14:textId="77777777" w:rsidR="006C4251" w:rsidRDefault="006C4251" w:rsidP="006C425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7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" fillcolor="white [3204]" strokecolor="white [3201]" strokeweight="3pt">
                <v:textbox inset=",0,2.16pt,0">
                  <w:txbxContent>
                    <w:p w14:paraId="1BAEC00B" w14:textId="12743221" w:rsidR="00791903" w:rsidRDefault="00791903" w:rsidP="0079190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3DADB" wp14:editId="35FC22A9">
                            <wp:extent cx="895350" cy="1047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leuterkerk 2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A91520" w14:textId="77777777" w:rsidR="006C4251" w:rsidRDefault="006C4251" w:rsidP="006C425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243" w:rsidSect="00340A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0CC7" w14:textId="77777777" w:rsidR="003B1AE1" w:rsidRDefault="003B1AE1" w:rsidP="00EF3021">
      <w:pPr>
        <w:spacing w:before="0" w:after="0"/>
      </w:pPr>
      <w:r>
        <w:separator/>
      </w:r>
    </w:p>
  </w:endnote>
  <w:endnote w:type="continuationSeparator" w:id="0">
    <w:p w14:paraId="2CF80F3C" w14:textId="77777777" w:rsidR="003B1AE1" w:rsidRDefault="003B1AE1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38AA" w14:textId="77777777" w:rsidR="007F4BBF" w:rsidRDefault="007F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EBC5" w14:textId="77777777" w:rsidR="007F4BBF" w:rsidRDefault="007F4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37B5" w14:textId="77777777" w:rsidR="007F4BBF" w:rsidRDefault="007F4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A6D2" w14:textId="77777777" w:rsidR="003B1AE1" w:rsidRDefault="003B1AE1" w:rsidP="00EF3021">
      <w:pPr>
        <w:spacing w:before="0" w:after="0"/>
      </w:pPr>
      <w:r>
        <w:separator/>
      </w:r>
    </w:p>
  </w:footnote>
  <w:footnote w:type="continuationSeparator" w:id="0">
    <w:p w14:paraId="5A53B403" w14:textId="77777777" w:rsidR="003B1AE1" w:rsidRDefault="003B1AE1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6315" w14:textId="77777777" w:rsidR="007F4BBF" w:rsidRDefault="007F4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214BD9BC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65B8B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7F4BB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22</w:t>
              </w:r>
              <w:r w:rsidR="00F64D9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April</w:t>
              </w:r>
              <w:r w:rsidR="008A219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00A6" w14:textId="77777777" w:rsidR="007F4BBF" w:rsidRDefault="007F4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4AEB"/>
    <w:rsid w:val="00004C64"/>
    <w:rsid w:val="000123F0"/>
    <w:rsid w:val="00015F64"/>
    <w:rsid w:val="0001794E"/>
    <w:rsid w:val="00020CDE"/>
    <w:rsid w:val="00022163"/>
    <w:rsid w:val="00025663"/>
    <w:rsid w:val="00025C60"/>
    <w:rsid w:val="0003098B"/>
    <w:rsid w:val="00035D8D"/>
    <w:rsid w:val="00035EC9"/>
    <w:rsid w:val="000400D2"/>
    <w:rsid w:val="000406E6"/>
    <w:rsid w:val="000407D3"/>
    <w:rsid w:val="00043B6E"/>
    <w:rsid w:val="0005106E"/>
    <w:rsid w:val="00052415"/>
    <w:rsid w:val="00057DD7"/>
    <w:rsid w:val="000636B2"/>
    <w:rsid w:val="00064402"/>
    <w:rsid w:val="000645A4"/>
    <w:rsid w:val="0006469A"/>
    <w:rsid w:val="00067D0A"/>
    <w:rsid w:val="00070509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49"/>
    <w:rsid w:val="000A5965"/>
    <w:rsid w:val="000A6228"/>
    <w:rsid w:val="000A6BC8"/>
    <w:rsid w:val="000B3FDF"/>
    <w:rsid w:val="000B6C0F"/>
    <w:rsid w:val="000B6F7A"/>
    <w:rsid w:val="000B7521"/>
    <w:rsid w:val="000B7928"/>
    <w:rsid w:val="000C2044"/>
    <w:rsid w:val="000C3FBE"/>
    <w:rsid w:val="000C615F"/>
    <w:rsid w:val="000C67C1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40F3"/>
    <w:rsid w:val="000F691B"/>
    <w:rsid w:val="00100ED2"/>
    <w:rsid w:val="00101C20"/>
    <w:rsid w:val="0010269A"/>
    <w:rsid w:val="001027B5"/>
    <w:rsid w:val="0010318D"/>
    <w:rsid w:val="00107552"/>
    <w:rsid w:val="00113DA7"/>
    <w:rsid w:val="0011658D"/>
    <w:rsid w:val="0011750B"/>
    <w:rsid w:val="0012427F"/>
    <w:rsid w:val="0012439F"/>
    <w:rsid w:val="00125D8A"/>
    <w:rsid w:val="0012606D"/>
    <w:rsid w:val="00127A32"/>
    <w:rsid w:val="0013357F"/>
    <w:rsid w:val="00136929"/>
    <w:rsid w:val="00136E4B"/>
    <w:rsid w:val="00136FF7"/>
    <w:rsid w:val="00141C57"/>
    <w:rsid w:val="00141FF7"/>
    <w:rsid w:val="00142782"/>
    <w:rsid w:val="001500CB"/>
    <w:rsid w:val="00153C0E"/>
    <w:rsid w:val="00156D77"/>
    <w:rsid w:val="00156EF1"/>
    <w:rsid w:val="00161BAB"/>
    <w:rsid w:val="00162EDA"/>
    <w:rsid w:val="00163F80"/>
    <w:rsid w:val="00164C58"/>
    <w:rsid w:val="001650C0"/>
    <w:rsid w:val="00173A96"/>
    <w:rsid w:val="00175CDB"/>
    <w:rsid w:val="00180319"/>
    <w:rsid w:val="00181116"/>
    <w:rsid w:val="00181882"/>
    <w:rsid w:val="00187BCE"/>
    <w:rsid w:val="001916CC"/>
    <w:rsid w:val="001933E0"/>
    <w:rsid w:val="00193F3A"/>
    <w:rsid w:val="00195D9F"/>
    <w:rsid w:val="00197323"/>
    <w:rsid w:val="00197A3D"/>
    <w:rsid w:val="00197DF8"/>
    <w:rsid w:val="001A0FB2"/>
    <w:rsid w:val="001A2487"/>
    <w:rsid w:val="001A4149"/>
    <w:rsid w:val="001A6BB6"/>
    <w:rsid w:val="001B398B"/>
    <w:rsid w:val="001B41CA"/>
    <w:rsid w:val="001B749F"/>
    <w:rsid w:val="001C005A"/>
    <w:rsid w:val="001C0833"/>
    <w:rsid w:val="001C1D68"/>
    <w:rsid w:val="001C47D4"/>
    <w:rsid w:val="001D00DE"/>
    <w:rsid w:val="001D3687"/>
    <w:rsid w:val="001D4109"/>
    <w:rsid w:val="001D7A89"/>
    <w:rsid w:val="001E106F"/>
    <w:rsid w:val="001E21D3"/>
    <w:rsid w:val="001E6BA2"/>
    <w:rsid w:val="001E70E0"/>
    <w:rsid w:val="001E725D"/>
    <w:rsid w:val="001E72AD"/>
    <w:rsid w:val="001F1A91"/>
    <w:rsid w:val="001F5A84"/>
    <w:rsid w:val="0020102E"/>
    <w:rsid w:val="002012F5"/>
    <w:rsid w:val="002041D0"/>
    <w:rsid w:val="00206754"/>
    <w:rsid w:val="00210473"/>
    <w:rsid w:val="0021154B"/>
    <w:rsid w:val="0021550A"/>
    <w:rsid w:val="002302E4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2AB5"/>
    <w:rsid w:val="0026334F"/>
    <w:rsid w:val="00265A77"/>
    <w:rsid w:val="00267689"/>
    <w:rsid w:val="0027157A"/>
    <w:rsid w:val="00273305"/>
    <w:rsid w:val="0028026B"/>
    <w:rsid w:val="0028177C"/>
    <w:rsid w:val="002830EC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530F"/>
    <w:rsid w:val="002A6818"/>
    <w:rsid w:val="002A6FEA"/>
    <w:rsid w:val="002A7E70"/>
    <w:rsid w:val="002B2E71"/>
    <w:rsid w:val="002B6E5D"/>
    <w:rsid w:val="002B7BDE"/>
    <w:rsid w:val="002C2189"/>
    <w:rsid w:val="002D1C3B"/>
    <w:rsid w:val="002D35A8"/>
    <w:rsid w:val="002D3B11"/>
    <w:rsid w:val="002D4ADC"/>
    <w:rsid w:val="002D52D6"/>
    <w:rsid w:val="002D56E8"/>
    <w:rsid w:val="002D5AD4"/>
    <w:rsid w:val="002D6A06"/>
    <w:rsid w:val="002E03FF"/>
    <w:rsid w:val="002E2F53"/>
    <w:rsid w:val="002E354E"/>
    <w:rsid w:val="002F0E60"/>
    <w:rsid w:val="002F0FF0"/>
    <w:rsid w:val="002F394B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61059"/>
    <w:rsid w:val="00363B47"/>
    <w:rsid w:val="00365D74"/>
    <w:rsid w:val="00370985"/>
    <w:rsid w:val="00372D37"/>
    <w:rsid w:val="00372D3A"/>
    <w:rsid w:val="00372FDE"/>
    <w:rsid w:val="00374C0F"/>
    <w:rsid w:val="00374F71"/>
    <w:rsid w:val="00374F86"/>
    <w:rsid w:val="00380BF1"/>
    <w:rsid w:val="0038492D"/>
    <w:rsid w:val="00387AD1"/>
    <w:rsid w:val="00391ECC"/>
    <w:rsid w:val="00397652"/>
    <w:rsid w:val="003A57C2"/>
    <w:rsid w:val="003B018A"/>
    <w:rsid w:val="003B12EB"/>
    <w:rsid w:val="003B1AE1"/>
    <w:rsid w:val="003B2301"/>
    <w:rsid w:val="003B44EE"/>
    <w:rsid w:val="003B55FC"/>
    <w:rsid w:val="003C291C"/>
    <w:rsid w:val="003D19AD"/>
    <w:rsid w:val="003D4548"/>
    <w:rsid w:val="003E0899"/>
    <w:rsid w:val="003E1B8D"/>
    <w:rsid w:val="003F3B5C"/>
    <w:rsid w:val="003F45FF"/>
    <w:rsid w:val="003F481F"/>
    <w:rsid w:val="00401EFB"/>
    <w:rsid w:val="0040383F"/>
    <w:rsid w:val="004078C6"/>
    <w:rsid w:val="004105B9"/>
    <w:rsid w:val="00412B3C"/>
    <w:rsid w:val="004137AE"/>
    <w:rsid w:val="004143C2"/>
    <w:rsid w:val="00421223"/>
    <w:rsid w:val="00423347"/>
    <w:rsid w:val="0042352C"/>
    <w:rsid w:val="00425867"/>
    <w:rsid w:val="004261F2"/>
    <w:rsid w:val="0042763B"/>
    <w:rsid w:val="00430B57"/>
    <w:rsid w:val="00434402"/>
    <w:rsid w:val="00435C40"/>
    <w:rsid w:val="00441582"/>
    <w:rsid w:val="00444607"/>
    <w:rsid w:val="004466DD"/>
    <w:rsid w:val="00447A5A"/>
    <w:rsid w:val="00450591"/>
    <w:rsid w:val="004530AB"/>
    <w:rsid w:val="00456454"/>
    <w:rsid w:val="00457576"/>
    <w:rsid w:val="00463205"/>
    <w:rsid w:val="00465816"/>
    <w:rsid w:val="00466B71"/>
    <w:rsid w:val="00467529"/>
    <w:rsid w:val="00467A09"/>
    <w:rsid w:val="0047009D"/>
    <w:rsid w:val="0047344B"/>
    <w:rsid w:val="0047525D"/>
    <w:rsid w:val="00481641"/>
    <w:rsid w:val="00493139"/>
    <w:rsid w:val="0049440D"/>
    <w:rsid w:val="00497D11"/>
    <w:rsid w:val="004A569B"/>
    <w:rsid w:val="004A5FD2"/>
    <w:rsid w:val="004B1540"/>
    <w:rsid w:val="004B291A"/>
    <w:rsid w:val="004B3A21"/>
    <w:rsid w:val="004B3BE0"/>
    <w:rsid w:val="004B71D4"/>
    <w:rsid w:val="004C2948"/>
    <w:rsid w:val="004C75F7"/>
    <w:rsid w:val="004D6FF9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2137B"/>
    <w:rsid w:val="005254BF"/>
    <w:rsid w:val="005348A8"/>
    <w:rsid w:val="00534EEC"/>
    <w:rsid w:val="00536FED"/>
    <w:rsid w:val="00537D4A"/>
    <w:rsid w:val="00541060"/>
    <w:rsid w:val="0054597C"/>
    <w:rsid w:val="005511F7"/>
    <w:rsid w:val="00553CCE"/>
    <w:rsid w:val="00554694"/>
    <w:rsid w:val="00556520"/>
    <w:rsid w:val="00562F68"/>
    <w:rsid w:val="00563612"/>
    <w:rsid w:val="00563E93"/>
    <w:rsid w:val="00565B8B"/>
    <w:rsid w:val="00567BD9"/>
    <w:rsid w:val="00570CEF"/>
    <w:rsid w:val="0057162E"/>
    <w:rsid w:val="00571E79"/>
    <w:rsid w:val="0057236C"/>
    <w:rsid w:val="005728E1"/>
    <w:rsid w:val="005737AF"/>
    <w:rsid w:val="0057517F"/>
    <w:rsid w:val="005872B4"/>
    <w:rsid w:val="00591A60"/>
    <w:rsid w:val="00593599"/>
    <w:rsid w:val="00594CDA"/>
    <w:rsid w:val="00595E5F"/>
    <w:rsid w:val="005961C7"/>
    <w:rsid w:val="00597282"/>
    <w:rsid w:val="005A2020"/>
    <w:rsid w:val="005A5CFF"/>
    <w:rsid w:val="005B1426"/>
    <w:rsid w:val="005B1CC8"/>
    <w:rsid w:val="005B30E2"/>
    <w:rsid w:val="005B6795"/>
    <w:rsid w:val="005C0B5F"/>
    <w:rsid w:val="005C1262"/>
    <w:rsid w:val="005C2A02"/>
    <w:rsid w:val="005C2F7C"/>
    <w:rsid w:val="005C68F2"/>
    <w:rsid w:val="005D07B9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767A"/>
    <w:rsid w:val="00623B83"/>
    <w:rsid w:val="00642AF9"/>
    <w:rsid w:val="0064344F"/>
    <w:rsid w:val="00643ABC"/>
    <w:rsid w:val="00643FD2"/>
    <w:rsid w:val="00646226"/>
    <w:rsid w:val="006473C7"/>
    <w:rsid w:val="00650554"/>
    <w:rsid w:val="00654430"/>
    <w:rsid w:val="006556C5"/>
    <w:rsid w:val="006558AB"/>
    <w:rsid w:val="00656088"/>
    <w:rsid w:val="00657E35"/>
    <w:rsid w:val="006602EA"/>
    <w:rsid w:val="00662DED"/>
    <w:rsid w:val="0066521A"/>
    <w:rsid w:val="006722E2"/>
    <w:rsid w:val="00673180"/>
    <w:rsid w:val="00676BFA"/>
    <w:rsid w:val="00677369"/>
    <w:rsid w:val="00681F23"/>
    <w:rsid w:val="0068241A"/>
    <w:rsid w:val="00682513"/>
    <w:rsid w:val="00684112"/>
    <w:rsid w:val="006865B7"/>
    <w:rsid w:val="00686E11"/>
    <w:rsid w:val="00687310"/>
    <w:rsid w:val="0069082C"/>
    <w:rsid w:val="00693414"/>
    <w:rsid w:val="00696F53"/>
    <w:rsid w:val="00697CD1"/>
    <w:rsid w:val="006A0121"/>
    <w:rsid w:val="006A12DD"/>
    <w:rsid w:val="006A20BB"/>
    <w:rsid w:val="006A2725"/>
    <w:rsid w:val="006B4378"/>
    <w:rsid w:val="006B44AD"/>
    <w:rsid w:val="006B6AB1"/>
    <w:rsid w:val="006B7F28"/>
    <w:rsid w:val="006C4251"/>
    <w:rsid w:val="006C555E"/>
    <w:rsid w:val="006E11DD"/>
    <w:rsid w:val="006E63C3"/>
    <w:rsid w:val="006E64DB"/>
    <w:rsid w:val="006E7E58"/>
    <w:rsid w:val="006F0167"/>
    <w:rsid w:val="006F33D3"/>
    <w:rsid w:val="006F655C"/>
    <w:rsid w:val="006F754E"/>
    <w:rsid w:val="006F7A73"/>
    <w:rsid w:val="0070029E"/>
    <w:rsid w:val="007058CA"/>
    <w:rsid w:val="00712184"/>
    <w:rsid w:val="00713C22"/>
    <w:rsid w:val="007145A4"/>
    <w:rsid w:val="00717A22"/>
    <w:rsid w:val="00721E01"/>
    <w:rsid w:val="007223D9"/>
    <w:rsid w:val="00723789"/>
    <w:rsid w:val="0072436B"/>
    <w:rsid w:val="007270A9"/>
    <w:rsid w:val="00733A4B"/>
    <w:rsid w:val="007343B8"/>
    <w:rsid w:val="00740A82"/>
    <w:rsid w:val="00743D47"/>
    <w:rsid w:val="00747B7B"/>
    <w:rsid w:val="00753CEC"/>
    <w:rsid w:val="00754D43"/>
    <w:rsid w:val="00754ED0"/>
    <w:rsid w:val="00760ADC"/>
    <w:rsid w:val="00761802"/>
    <w:rsid w:val="00762DC8"/>
    <w:rsid w:val="00765463"/>
    <w:rsid w:val="00771494"/>
    <w:rsid w:val="00772929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535B"/>
    <w:rsid w:val="00795A54"/>
    <w:rsid w:val="007A0428"/>
    <w:rsid w:val="007A41F9"/>
    <w:rsid w:val="007A62C4"/>
    <w:rsid w:val="007B7373"/>
    <w:rsid w:val="007C7A34"/>
    <w:rsid w:val="007D2242"/>
    <w:rsid w:val="007D3394"/>
    <w:rsid w:val="007D4BAC"/>
    <w:rsid w:val="007D5EB6"/>
    <w:rsid w:val="007E2CED"/>
    <w:rsid w:val="007E3176"/>
    <w:rsid w:val="007E42A7"/>
    <w:rsid w:val="007F3517"/>
    <w:rsid w:val="007F3EBC"/>
    <w:rsid w:val="007F4BBF"/>
    <w:rsid w:val="007F6B62"/>
    <w:rsid w:val="007F7CFD"/>
    <w:rsid w:val="00805791"/>
    <w:rsid w:val="0080589D"/>
    <w:rsid w:val="00812BE8"/>
    <w:rsid w:val="00813661"/>
    <w:rsid w:val="0081403E"/>
    <w:rsid w:val="00820210"/>
    <w:rsid w:val="00821105"/>
    <w:rsid w:val="0082502D"/>
    <w:rsid w:val="008252D7"/>
    <w:rsid w:val="00833410"/>
    <w:rsid w:val="00833DB7"/>
    <w:rsid w:val="00834308"/>
    <w:rsid w:val="008360E0"/>
    <w:rsid w:val="00836E54"/>
    <w:rsid w:val="00844EC7"/>
    <w:rsid w:val="00855F5A"/>
    <w:rsid w:val="00861399"/>
    <w:rsid w:val="00862D24"/>
    <w:rsid w:val="00863268"/>
    <w:rsid w:val="008640C2"/>
    <w:rsid w:val="00864FC9"/>
    <w:rsid w:val="008723A9"/>
    <w:rsid w:val="008744A2"/>
    <w:rsid w:val="0087506C"/>
    <w:rsid w:val="00877C9B"/>
    <w:rsid w:val="00881EB7"/>
    <w:rsid w:val="00882451"/>
    <w:rsid w:val="00883218"/>
    <w:rsid w:val="0088688F"/>
    <w:rsid w:val="00893CCC"/>
    <w:rsid w:val="00897B2A"/>
    <w:rsid w:val="008A2192"/>
    <w:rsid w:val="008A3385"/>
    <w:rsid w:val="008A519E"/>
    <w:rsid w:val="008B14D9"/>
    <w:rsid w:val="008C69BF"/>
    <w:rsid w:val="008D179A"/>
    <w:rsid w:val="008D1BCA"/>
    <w:rsid w:val="008D2965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23B23"/>
    <w:rsid w:val="00925900"/>
    <w:rsid w:val="00927B38"/>
    <w:rsid w:val="00931077"/>
    <w:rsid w:val="0093122F"/>
    <w:rsid w:val="00935855"/>
    <w:rsid w:val="00937579"/>
    <w:rsid w:val="00937A6F"/>
    <w:rsid w:val="00941CA9"/>
    <w:rsid w:val="00943864"/>
    <w:rsid w:val="009450D4"/>
    <w:rsid w:val="00951C1D"/>
    <w:rsid w:val="00954C65"/>
    <w:rsid w:val="00956B37"/>
    <w:rsid w:val="009605C0"/>
    <w:rsid w:val="00964201"/>
    <w:rsid w:val="00964B9D"/>
    <w:rsid w:val="00964E1A"/>
    <w:rsid w:val="0097039B"/>
    <w:rsid w:val="009707C7"/>
    <w:rsid w:val="00970ED0"/>
    <w:rsid w:val="009719DE"/>
    <w:rsid w:val="00971A4E"/>
    <w:rsid w:val="00974F57"/>
    <w:rsid w:val="00975298"/>
    <w:rsid w:val="00976CC3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643E"/>
    <w:rsid w:val="009A249E"/>
    <w:rsid w:val="009A2E6F"/>
    <w:rsid w:val="009B1EE7"/>
    <w:rsid w:val="009B2902"/>
    <w:rsid w:val="009B3797"/>
    <w:rsid w:val="009B3A07"/>
    <w:rsid w:val="009B442B"/>
    <w:rsid w:val="009B727E"/>
    <w:rsid w:val="009B7E34"/>
    <w:rsid w:val="009C0C21"/>
    <w:rsid w:val="009D25F0"/>
    <w:rsid w:val="009D4604"/>
    <w:rsid w:val="009D5110"/>
    <w:rsid w:val="009E18FA"/>
    <w:rsid w:val="009E565E"/>
    <w:rsid w:val="009E5946"/>
    <w:rsid w:val="009E6514"/>
    <w:rsid w:val="009F101C"/>
    <w:rsid w:val="009F2FD8"/>
    <w:rsid w:val="009F4181"/>
    <w:rsid w:val="009F42CA"/>
    <w:rsid w:val="009F5BA5"/>
    <w:rsid w:val="009F608F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206AC"/>
    <w:rsid w:val="00A23E94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749A2"/>
    <w:rsid w:val="00A75B1E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C15F5"/>
    <w:rsid w:val="00AC288C"/>
    <w:rsid w:val="00AC534B"/>
    <w:rsid w:val="00AD15B9"/>
    <w:rsid w:val="00AD3708"/>
    <w:rsid w:val="00AD3757"/>
    <w:rsid w:val="00AD63F6"/>
    <w:rsid w:val="00AD6471"/>
    <w:rsid w:val="00AD76B7"/>
    <w:rsid w:val="00AE38E0"/>
    <w:rsid w:val="00AE401F"/>
    <w:rsid w:val="00AE46EA"/>
    <w:rsid w:val="00AE67E8"/>
    <w:rsid w:val="00AE7CF5"/>
    <w:rsid w:val="00AF1B71"/>
    <w:rsid w:val="00AF2D4F"/>
    <w:rsid w:val="00AF63FD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3243"/>
    <w:rsid w:val="00B359FF"/>
    <w:rsid w:val="00B369A4"/>
    <w:rsid w:val="00B41648"/>
    <w:rsid w:val="00B424BD"/>
    <w:rsid w:val="00B43BDF"/>
    <w:rsid w:val="00B4655B"/>
    <w:rsid w:val="00B50478"/>
    <w:rsid w:val="00B50674"/>
    <w:rsid w:val="00B50D1B"/>
    <w:rsid w:val="00B51177"/>
    <w:rsid w:val="00B517F7"/>
    <w:rsid w:val="00B53C13"/>
    <w:rsid w:val="00B53FA2"/>
    <w:rsid w:val="00B562EA"/>
    <w:rsid w:val="00B5647D"/>
    <w:rsid w:val="00B638EF"/>
    <w:rsid w:val="00B65A74"/>
    <w:rsid w:val="00B65A84"/>
    <w:rsid w:val="00B716CC"/>
    <w:rsid w:val="00B72A41"/>
    <w:rsid w:val="00B74CDA"/>
    <w:rsid w:val="00B81446"/>
    <w:rsid w:val="00B82466"/>
    <w:rsid w:val="00B82A09"/>
    <w:rsid w:val="00B90138"/>
    <w:rsid w:val="00B969EF"/>
    <w:rsid w:val="00B96AC8"/>
    <w:rsid w:val="00B979CF"/>
    <w:rsid w:val="00BA05F4"/>
    <w:rsid w:val="00BA5190"/>
    <w:rsid w:val="00BA5A13"/>
    <w:rsid w:val="00BA5C3A"/>
    <w:rsid w:val="00BA70AB"/>
    <w:rsid w:val="00BB5989"/>
    <w:rsid w:val="00BB6218"/>
    <w:rsid w:val="00BB6259"/>
    <w:rsid w:val="00BB7210"/>
    <w:rsid w:val="00BC0C1A"/>
    <w:rsid w:val="00BC17A1"/>
    <w:rsid w:val="00BC226F"/>
    <w:rsid w:val="00BC465C"/>
    <w:rsid w:val="00BC56B5"/>
    <w:rsid w:val="00BC6011"/>
    <w:rsid w:val="00BD6C53"/>
    <w:rsid w:val="00BD778C"/>
    <w:rsid w:val="00BE0FB9"/>
    <w:rsid w:val="00BE17B4"/>
    <w:rsid w:val="00BF0E01"/>
    <w:rsid w:val="00BF1BD3"/>
    <w:rsid w:val="00BF2AE8"/>
    <w:rsid w:val="00BF366D"/>
    <w:rsid w:val="00BF3CD3"/>
    <w:rsid w:val="00BF6DAC"/>
    <w:rsid w:val="00BF6F97"/>
    <w:rsid w:val="00BF796B"/>
    <w:rsid w:val="00C1050C"/>
    <w:rsid w:val="00C1747B"/>
    <w:rsid w:val="00C224A7"/>
    <w:rsid w:val="00C25923"/>
    <w:rsid w:val="00C30D14"/>
    <w:rsid w:val="00C368E0"/>
    <w:rsid w:val="00C36BD7"/>
    <w:rsid w:val="00C37EA6"/>
    <w:rsid w:val="00C401AB"/>
    <w:rsid w:val="00C40606"/>
    <w:rsid w:val="00C40A9A"/>
    <w:rsid w:val="00C415AA"/>
    <w:rsid w:val="00C54E48"/>
    <w:rsid w:val="00C55DC4"/>
    <w:rsid w:val="00C60282"/>
    <w:rsid w:val="00C631CB"/>
    <w:rsid w:val="00C641EE"/>
    <w:rsid w:val="00C653C1"/>
    <w:rsid w:val="00C6723D"/>
    <w:rsid w:val="00C77136"/>
    <w:rsid w:val="00C81978"/>
    <w:rsid w:val="00C827A6"/>
    <w:rsid w:val="00C83D7E"/>
    <w:rsid w:val="00C84FC2"/>
    <w:rsid w:val="00C86457"/>
    <w:rsid w:val="00C90950"/>
    <w:rsid w:val="00C9292E"/>
    <w:rsid w:val="00C93D8D"/>
    <w:rsid w:val="00C94DF0"/>
    <w:rsid w:val="00C95CAD"/>
    <w:rsid w:val="00C97075"/>
    <w:rsid w:val="00C971F8"/>
    <w:rsid w:val="00CA1C7E"/>
    <w:rsid w:val="00CA364B"/>
    <w:rsid w:val="00CB0208"/>
    <w:rsid w:val="00CB03CD"/>
    <w:rsid w:val="00CB0F3C"/>
    <w:rsid w:val="00CB15C4"/>
    <w:rsid w:val="00CB1B27"/>
    <w:rsid w:val="00CB242E"/>
    <w:rsid w:val="00CB53D8"/>
    <w:rsid w:val="00CB6FEA"/>
    <w:rsid w:val="00CB733B"/>
    <w:rsid w:val="00CC100F"/>
    <w:rsid w:val="00CC420D"/>
    <w:rsid w:val="00CC7895"/>
    <w:rsid w:val="00CC7E84"/>
    <w:rsid w:val="00CD00D9"/>
    <w:rsid w:val="00CD11B2"/>
    <w:rsid w:val="00CD72DB"/>
    <w:rsid w:val="00CD7EC1"/>
    <w:rsid w:val="00CE0478"/>
    <w:rsid w:val="00CE070D"/>
    <w:rsid w:val="00CE4630"/>
    <w:rsid w:val="00CE54E2"/>
    <w:rsid w:val="00CE7AE7"/>
    <w:rsid w:val="00CF0E4A"/>
    <w:rsid w:val="00CF1357"/>
    <w:rsid w:val="00CF6411"/>
    <w:rsid w:val="00D00F6B"/>
    <w:rsid w:val="00D030FE"/>
    <w:rsid w:val="00D12D0F"/>
    <w:rsid w:val="00D20CB8"/>
    <w:rsid w:val="00D20DAF"/>
    <w:rsid w:val="00D22DD2"/>
    <w:rsid w:val="00D2413F"/>
    <w:rsid w:val="00D258F8"/>
    <w:rsid w:val="00D2736E"/>
    <w:rsid w:val="00D27AA6"/>
    <w:rsid w:val="00D31A71"/>
    <w:rsid w:val="00D327E8"/>
    <w:rsid w:val="00D33823"/>
    <w:rsid w:val="00D33B33"/>
    <w:rsid w:val="00D406BA"/>
    <w:rsid w:val="00D41A6D"/>
    <w:rsid w:val="00D451A7"/>
    <w:rsid w:val="00D45C45"/>
    <w:rsid w:val="00D479E3"/>
    <w:rsid w:val="00D51C94"/>
    <w:rsid w:val="00D52909"/>
    <w:rsid w:val="00D55907"/>
    <w:rsid w:val="00D55CAF"/>
    <w:rsid w:val="00D57C86"/>
    <w:rsid w:val="00D6306B"/>
    <w:rsid w:val="00D66B65"/>
    <w:rsid w:val="00D66F1C"/>
    <w:rsid w:val="00D7252B"/>
    <w:rsid w:val="00D73B3C"/>
    <w:rsid w:val="00D743B6"/>
    <w:rsid w:val="00D76CC8"/>
    <w:rsid w:val="00D8259E"/>
    <w:rsid w:val="00D85F08"/>
    <w:rsid w:val="00D8799B"/>
    <w:rsid w:val="00D9416D"/>
    <w:rsid w:val="00D9455D"/>
    <w:rsid w:val="00DA0809"/>
    <w:rsid w:val="00DA2B81"/>
    <w:rsid w:val="00DA3AD7"/>
    <w:rsid w:val="00DA5055"/>
    <w:rsid w:val="00DA64DF"/>
    <w:rsid w:val="00DA6EF9"/>
    <w:rsid w:val="00DA7E3F"/>
    <w:rsid w:val="00DC0CCD"/>
    <w:rsid w:val="00DC1937"/>
    <w:rsid w:val="00DC1F04"/>
    <w:rsid w:val="00DC3277"/>
    <w:rsid w:val="00DC4961"/>
    <w:rsid w:val="00DC7FFC"/>
    <w:rsid w:val="00DD1930"/>
    <w:rsid w:val="00DD3672"/>
    <w:rsid w:val="00DD418E"/>
    <w:rsid w:val="00DD4721"/>
    <w:rsid w:val="00DD49F6"/>
    <w:rsid w:val="00DD6BB2"/>
    <w:rsid w:val="00DD752F"/>
    <w:rsid w:val="00DD78BA"/>
    <w:rsid w:val="00DE19C9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3BC2"/>
    <w:rsid w:val="00E0419B"/>
    <w:rsid w:val="00E0482A"/>
    <w:rsid w:val="00E05034"/>
    <w:rsid w:val="00E1320D"/>
    <w:rsid w:val="00E1407D"/>
    <w:rsid w:val="00E22DF7"/>
    <w:rsid w:val="00E2670D"/>
    <w:rsid w:val="00E267C0"/>
    <w:rsid w:val="00E336C5"/>
    <w:rsid w:val="00E34041"/>
    <w:rsid w:val="00E42B8C"/>
    <w:rsid w:val="00E42D3D"/>
    <w:rsid w:val="00E43522"/>
    <w:rsid w:val="00E45D74"/>
    <w:rsid w:val="00E519BA"/>
    <w:rsid w:val="00E55D01"/>
    <w:rsid w:val="00E618FC"/>
    <w:rsid w:val="00E62835"/>
    <w:rsid w:val="00E628DB"/>
    <w:rsid w:val="00E62F8B"/>
    <w:rsid w:val="00E65A57"/>
    <w:rsid w:val="00E70577"/>
    <w:rsid w:val="00E707CD"/>
    <w:rsid w:val="00E72B17"/>
    <w:rsid w:val="00E744EA"/>
    <w:rsid w:val="00E74843"/>
    <w:rsid w:val="00E7514D"/>
    <w:rsid w:val="00E765F3"/>
    <w:rsid w:val="00E772AA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1CA7"/>
    <w:rsid w:val="00EA4D29"/>
    <w:rsid w:val="00EB155A"/>
    <w:rsid w:val="00EB2175"/>
    <w:rsid w:val="00EB2A73"/>
    <w:rsid w:val="00EB3D26"/>
    <w:rsid w:val="00EB45C2"/>
    <w:rsid w:val="00EC3527"/>
    <w:rsid w:val="00EC3D69"/>
    <w:rsid w:val="00EC6B21"/>
    <w:rsid w:val="00EC7665"/>
    <w:rsid w:val="00ED5B0C"/>
    <w:rsid w:val="00EE23C9"/>
    <w:rsid w:val="00EE3286"/>
    <w:rsid w:val="00EE420C"/>
    <w:rsid w:val="00EE7FA5"/>
    <w:rsid w:val="00EF11D5"/>
    <w:rsid w:val="00EF3021"/>
    <w:rsid w:val="00F015D6"/>
    <w:rsid w:val="00F02DAC"/>
    <w:rsid w:val="00F05CDB"/>
    <w:rsid w:val="00F063F0"/>
    <w:rsid w:val="00F1293A"/>
    <w:rsid w:val="00F13552"/>
    <w:rsid w:val="00F16D81"/>
    <w:rsid w:val="00F229CA"/>
    <w:rsid w:val="00F262FF"/>
    <w:rsid w:val="00F269CA"/>
    <w:rsid w:val="00F314B6"/>
    <w:rsid w:val="00F3315D"/>
    <w:rsid w:val="00F3488F"/>
    <w:rsid w:val="00F34C05"/>
    <w:rsid w:val="00F36943"/>
    <w:rsid w:val="00F4135D"/>
    <w:rsid w:val="00F4378A"/>
    <w:rsid w:val="00F47860"/>
    <w:rsid w:val="00F54A34"/>
    <w:rsid w:val="00F608F2"/>
    <w:rsid w:val="00F630C8"/>
    <w:rsid w:val="00F64D91"/>
    <w:rsid w:val="00F67A26"/>
    <w:rsid w:val="00F717DC"/>
    <w:rsid w:val="00F718BB"/>
    <w:rsid w:val="00F75A24"/>
    <w:rsid w:val="00F768F1"/>
    <w:rsid w:val="00F77F60"/>
    <w:rsid w:val="00F77FBE"/>
    <w:rsid w:val="00F81EB1"/>
    <w:rsid w:val="00F827B7"/>
    <w:rsid w:val="00F8300D"/>
    <w:rsid w:val="00F8602A"/>
    <w:rsid w:val="00F91417"/>
    <w:rsid w:val="00FA2134"/>
    <w:rsid w:val="00FA3AB7"/>
    <w:rsid w:val="00FA52CA"/>
    <w:rsid w:val="00FA602C"/>
    <w:rsid w:val="00FB1943"/>
    <w:rsid w:val="00FC1F09"/>
    <w:rsid w:val="00FC2801"/>
    <w:rsid w:val="00FC36BC"/>
    <w:rsid w:val="00FC3786"/>
    <w:rsid w:val="00FC5365"/>
    <w:rsid w:val="00FD7247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B717E-DA49-4C58-8515-7C2FFD15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83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22 April 2018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22 April 2018</dc:title>
  <dc:subject/>
  <dc:creator>Shawn</dc:creator>
  <cp:keywords/>
  <dc:description/>
  <cp:lastModifiedBy>Shawn</cp:lastModifiedBy>
  <cp:revision>6</cp:revision>
  <cp:lastPrinted>2018-04-20T11:46:00Z</cp:lastPrinted>
  <dcterms:created xsi:type="dcterms:W3CDTF">2018-04-17T07:01:00Z</dcterms:created>
  <dcterms:modified xsi:type="dcterms:W3CDTF">2018-04-20T11:50:00Z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